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95" w:rsidRDefault="00364195" w:rsidP="00FC15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организации</w:t>
      </w:r>
    </w:p>
    <w:p w:rsidR="00364195" w:rsidRDefault="00364195" w:rsidP="00FC15E2">
      <w:pPr>
        <w:pStyle w:val="ConsPlusNormal"/>
        <w:jc w:val="right"/>
        <w:rPr>
          <w:rFonts w:ascii="Times New Roman" w:hAnsi="Times New Roman" w:cs="Times New Roman"/>
        </w:rPr>
      </w:pPr>
    </w:p>
    <w:p w:rsidR="00364195" w:rsidRPr="00FC15E2" w:rsidRDefault="00364195" w:rsidP="00FC15E2">
      <w:pPr>
        <w:pStyle w:val="ConsPlusNormal"/>
        <w:jc w:val="right"/>
        <w:rPr>
          <w:rFonts w:ascii="Times New Roman" w:hAnsi="Times New Roman" w:cs="Times New Roman"/>
        </w:rPr>
      </w:pPr>
    </w:p>
    <w:p w:rsidR="00364195" w:rsidRPr="00FC15E2" w:rsidRDefault="00364195" w:rsidP="00FC1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64195" w:rsidRPr="00FC15E2" w:rsidRDefault="00364195" w:rsidP="00FC1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b/>
          <w:bCs/>
          <w:sz w:val="24"/>
          <w:szCs w:val="24"/>
        </w:rPr>
        <w:t>об организации эксплуатации электроустановок</w:t>
      </w:r>
    </w:p>
    <w:p w:rsidR="00364195" w:rsidRDefault="00364195" w:rsidP="00FC15E2">
      <w:pPr>
        <w:pStyle w:val="ConsPlusNonformat"/>
        <w:jc w:val="both"/>
      </w:pPr>
    </w:p>
    <w:p w:rsidR="00364195" w:rsidRPr="00FC15E2" w:rsidRDefault="00364195" w:rsidP="00FC15E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sz w:val="24"/>
          <w:szCs w:val="24"/>
        </w:rPr>
        <w:t xml:space="preserve">   Лицом, ответственным за электрохозяйство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5E2">
        <w:rPr>
          <w:rFonts w:ascii="Times New Roman" w:hAnsi="Times New Roman" w:cs="Times New Roman"/>
          <w:sz w:val="18"/>
          <w:szCs w:val="18"/>
        </w:rPr>
        <w:t>(наименование и место нахождения объекта электроснабжения)</w:t>
      </w: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5E2">
        <w:rPr>
          <w:rFonts w:ascii="Times New Roman" w:hAnsi="Times New Roman" w:cs="Times New Roman"/>
          <w:sz w:val="24"/>
          <w:szCs w:val="24"/>
        </w:rPr>
        <w:t xml:space="preserve">______ 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C15E2">
        <w:rPr>
          <w:rFonts w:ascii="Times New Roman" w:hAnsi="Times New Roman" w:cs="Times New Roman"/>
          <w:sz w:val="24"/>
          <w:szCs w:val="24"/>
        </w:rPr>
        <w:t xml:space="preserve">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15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15E2">
        <w:rPr>
          <w:rFonts w:ascii="Times New Roman" w:hAnsi="Times New Roman" w:cs="Times New Roman"/>
          <w:sz w:val="24"/>
          <w:szCs w:val="24"/>
        </w:rPr>
        <w:t>___ назначен</w:t>
      </w: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15E2">
        <w:rPr>
          <w:rFonts w:ascii="Times New Roman" w:hAnsi="Times New Roman" w:cs="Times New Roman"/>
          <w:sz w:val="18"/>
          <w:szCs w:val="18"/>
        </w:rPr>
        <w:t>(приказом, распоряжением)</w:t>
      </w: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4195" w:rsidRPr="00FC15E2" w:rsidRDefault="00364195" w:rsidP="00FC15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15E2">
        <w:rPr>
          <w:rFonts w:ascii="Times New Roman" w:hAnsi="Times New Roman" w:cs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sz w:val="24"/>
          <w:szCs w:val="24"/>
        </w:rPr>
        <w:t>имеющий группу по электробезопасности, прис</w:t>
      </w:r>
      <w:r>
        <w:rPr>
          <w:rFonts w:ascii="Times New Roman" w:hAnsi="Times New Roman" w:cs="Times New Roman"/>
          <w:sz w:val="24"/>
          <w:szCs w:val="24"/>
        </w:rPr>
        <w:t>военную (подтвержденную) _________________</w:t>
      </w:r>
    </w:p>
    <w:p w:rsidR="00364195" w:rsidRPr="00FC15E2" w:rsidRDefault="00364195" w:rsidP="00FC15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C15E2">
        <w:rPr>
          <w:rFonts w:ascii="Times New Roman" w:hAnsi="Times New Roman" w:cs="Times New Roman"/>
          <w:sz w:val="18"/>
          <w:szCs w:val="18"/>
        </w:rPr>
        <w:t>(дата)</w:t>
      </w:r>
    </w:p>
    <w:p w:rsidR="00364195" w:rsidRPr="00FC15E2" w:rsidRDefault="00364195" w:rsidP="00FC1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sz w:val="24"/>
          <w:szCs w:val="24"/>
        </w:rPr>
        <w:t>Информация об электротехническом персонале:</w:t>
      </w: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0"/>
        <w:gridCol w:w="3154"/>
        <w:gridCol w:w="2693"/>
        <w:gridCol w:w="1559"/>
        <w:gridCol w:w="2268"/>
      </w:tblGrid>
      <w:tr w:rsidR="00364195" w:rsidRPr="00FC15E2" w:rsidTr="00FC15E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Фамилия, собственное имя, отчество </w:t>
            </w:r>
            <w:r w:rsidRPr="00FC15E2">
              <w:rPr>
                <w:rFonts w:ascii="Times New Roman" w:hAnsi="Times New Roman" w:cs="Times New Roman"/>
              </w:rPr>
              <w:br/>
              <w:t>(если таковое имеется)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Должность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Группа по электробезо</w:t>
            </w:r>
            <w:r>
              <w:rPr>
                <w:rFonts w:ascii="Times New Roman" w:hAnsi="Times New Roman" w:cs="Times New Roman"/>
              </w:rPr>
              <w:t>-</w:t>
            </w:r>
            <w:r w:rsidRPr="00FC15E2">
              <w:rPr>
                <w:rFonts w:ascii="Times New Roman" w:hAnsi="Times New Roman" w:cs="Times New Roman"/>
              </w:rPr>
              <w:t>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Дата присвоения (подтверждения) группы по электробезопасности</w:t>
            </w:r>
          </w:p>
        </w:tc>
      </w:tr>
      <w:tr w:rsidR="00364195" w:rsidTr="00FC15E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</w:tr>
      <w:tr w:rsidR="00364195" w:rsidTr="00FC15E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</w:tr>
      <w:tr w:rsidR="00364195" w:rsidTr="00FC15E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</w:tr>
      <w:tr w:rsidR="00364195" w:rsidTr="00FC15E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</w:tr>
    </w:tbl>
    <w:p w:rsidR="00364195" w:rsidRDefault="00364195" w:rsidP="00FC15E2">
      <w:pPr>
        <w:pStyle w:val="ConsPlusNormal"/>
      </w:pPr>
    </w:p>
    <w:p w:rsidR="00364195" w:rsidRPr="00FC15E2" w:rsidRDefault="00364195" w:rsidP="00FC15E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15E2">
        <w:rPr>
          <w:rFonts w:ascii="Times New Roman" w:hAnsi="Times New Roman" w:cs="Times New Roman"/>
          <w:sz w:val="24"/>
          <w:szCs w:val="24"/>
        </w:rPr>
        <w:t>Информация о средствах защиты, используемых в электроустановках: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3118"/>
        <w:gridCol w:w="709"/>
        <w:gridCol w:w="1134"/>
        <w:gridCol w:w="1389"/>
        <w:gridCol w:w="1985"/>
        <w:gridCol w:w="1304"/>
      </w:tblGrid>
      <w:tr w:rsidR="00364195" w:rsidRPr="00FC15E2" w:rsidTr="00162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 w:rsidP="00CD6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Наименование электрозащитного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 w:rsidP="00FC1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FC15E2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Дата испытания, проверки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Номер протокола проверки, испытания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Наименование лаборатории, проводившей проверку, испытания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95" w:rsidRPr="00FC15E2" w:rsidRDefault="0036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5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4195" w:rsidTr="00162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</w:tr>
      <w:tr w:rsidR="00364195" w:rsidTr="00162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</w:tr>
      <w:tr w:rsidR="00364195" w:rsidTr="00162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</w:tr>
      <w:tr w:rsidR="00364195" w:rsidTr="00162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</w:tr>
      <w:tr w:rsidR="00364195" w:rsidTr="00162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</w:tr>
      <w:tr w:rsidR="00364195" w:rsidTr="00CD6B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 w:rsidP="00CD6BAC">
            <w:pPr>
              <w:pStyle w:val="ConsPlusNormal"/>
            </w:pPr>
          </w:p>
        </w:tc>
      </w:tr>
      <w:tr w:rsidR="00364195" w:rsidTr="00162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5" w:rsidRDefault="00364195">
            <w:pPr>
              <w:pStyle w:val="ConsPlusNormal"/>
            </w:pPr>
          </w:p>
        </w:tc>
      </w:tr>
    </w:tbl>
    <w:p w:rsidR="00364195" w:rsidRPr="00162B32" w:rsidRDefault="00364195" w:rsidP="00FC15E2">
      <w:pPr>
        <w:pStyle w:val="ConsPlusNormal"/>
        <w:rPr>
          <w:rFonts w:ascii="Times New Roman" w:hAnsi="Times New Roman" w:cs="Times New Roman"/>
        </w:rPr>
      </w:pPr>
    </w:p>
    <w:p w:rsidR="00364195" w:rsidRPr="00162B32" w:rsidRDefault="00364195" w:rsidP="00FC1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B32">
        <w:rPr>
          <w:rFonts w:ascii="Times New Roman" w:hAnsi="Times New Roman" w:cs="Times New Roman"/>
          <w:sz w:val="24"/>
          <w:szCs w:val="24"/>
        </w:rPr>
        <w:t>_________________________________     ___________    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64195" w:rsidRPr="00162B32" w:rsidRDefault="00364195" w:rsidP="00FC15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2B32">
        <w:rPr>
          <w:rFonts w:ascii="Times New Roman" w:hAnsi="Times New Roman" w:cs="Times New Roman"/>
          <w:sz w:val="18"/>
          <w:szCs w:val="18"/>
        </w:rPr>
        <w:t>(уполномоченное должностное лицо)      (подпись)       (инициалы, фамилия)</w:t>
      </w:r>
    </w:p>
    <w:p w:rsidR="00364195" w:rsidRDefault="00364195" w:rsidP="00FC15E2">
      <w:pPr>
        <w:pStyle w:val="ConsPlusNonformat"/>
        <w:jc w:val="both"/>
      </w:pPr>
    </w:p>
    <w:p w:rsidR="00364195" w:rsidRPr="00162B32" w:rsidRDefault="00364195" w:rsidP="00FC1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162B32">
        <w:rPr>
          <w:rFonts w:ascii="Times New Roman" w:hAnsi="Times New Roman" w:cs="Times New Roman"/>
          <w:sz w:val="24"/>
          <w:szCs w:val="24"/>
        </w:rPr>
        <w:t>____________ 20___ г.</w:t>
      </w:r>
    </w:p>
    <w:p w:rsidR="00364195" w:rsidRDefault="00364195" w:rsidP="00FC15E2">
      <w:pPr>
        <w:pStyle w:val="ConsPlusNormal"/>
      </w:pPr>
      <w:bookmarkStart w:id="0" w:name="_GoBack"/>
      <w:bookmarkEnd w:id="0"/>
    </w:p>
    <w:sectPr w:rsidR="00364195" w:rsidSect="00162B32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5E2"/>
    <w:rsid w:val="00024743"/>
    <w:rsid w:val="000671B3"/>
    <w:rsid w:val="000F5C86"/>
    <w:rsid w:val="00162B32"/>
    <w:rsid w:val="00277603"/>
    <w:rsid w:val="002F743D"/>
    <w:rsid w:val="00336334"/>
    <w:rsid w:val="00364195"/>
    <w:rsid w:val="005B3DB1"/>
    <w:rsid w:val="005B4EA0"/>
    <w:rsid w:val="0070244B"/>
    <w:rsid w:val="00880A1D"/>
    <w:rsid w:val="00BA0CE4"/>
    <w:rsid w:val="00CD6BAC"/>
    <w:rsid w:val="00DE2F13"/>
    <w:rsid w:val="00FA0FA1"/>
    <w:rsid w:val="00FC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E2"/>
    <w:pPr>
      <w:spacing w:after="160" w:line="25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15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5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subject/>
  <dc:creator>user</dc:creator>
  <cp:keywords/>
  <dc:description/>
  <cp:lastModifiedBy>user</cp:lastModifiedBy>
  <cp:revision>2</cp:revision>
  <dcterms:created xsi:type="dcterms:W3CDTF">2022-05-20T08:05:00Z</dcterms:created>
  <dcterms:modified xsi:type="dcterms:W3CDTF">2022-05-20T08:05:00Z</dcterms:modified>
</cp:coreProperties>
</file>